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A856" w14:textId="77777777" w:rsidR="00A03ADE" w:rsidRPr="00ED0C61" w:rsidRDefault="00546B7E" w:rsidP="001B1137">
      <w:pPr>
        <w:pStyle w:val="TwebAsiateksti2"/>
      </w:pPr>
      <w:r>
        <w:t xml:space="preserve"> </w:t>
      </w:r>
    </w:p>
    <w:sectPr w:rsidR="00A03ADE" w:rsidRPr="00ED0C61" w:rsidSect="005A0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56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A859" w14:textId="77777777" w:rsidR="0064365C" w:rsidRDefault="0064365C">
      <w:r>
        <w:separator/>
      </w:r>
    </w:p>
  </w:endnote>
  <w:endnote w:type="continuationSeparator" w:id="0">
    <w:p w14:paraId="3A47A85A" w14:textId="77777777" w:rsidR="0064365C" w:rsidRDefault="0064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474B" w14:textId="77777777" w:rsidR="009115BD" w:rsidRDefault="009115B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A86E" w14:textId="77777777" w:rsidR="00ED0C61" w:rsidRDefault="00ED0C61" w:rsidP="00BF6624">
    <w:pPr>
      <w:pStyle w:val="Alatunniste"/>
      <w:rPr>
        <w:rFonts w:eastAsia="Calibri"/>
      </w:rPr>
    </w:pPr>
  </w:p>
  <w:p w14:paraId="3A47A86F" w14:textId="77777777" w:rsidR="00E42318" w:rsidRDefault="00E42318" w:rsidP="00BF6624">
    <w:pPr>
      <w:pStyle w:val="Alatunniste"/>
      <w:rPr>
        <w:rFonts w:eastAsia="Calibri"/>
      </w:rPr>
    </w:pPr>
  </w:p>
  <w:p w14:paraId="3A47A870" w14:textId="77777777" w:rsidR="00E42318" w:rsidRDefault="00E42318" w:rsidP="00BF6624">
    <w:pPr>
      <w:pStyle w:val="Alatunniste"/>
      <w:rPr>
        <w:rFonts w:eastAsia="Calibri"/>
      </w:rPr>
    </w:pPr>
  </w:p>
  <w:tbl>
    <w:tblPr>
      <w:tblW w:w="9639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9"/>
      <w:gridCol w:w="3685"/>
      <w:gridCol w:w="1559"/>
    </w:tblGrid>
    <w:tr w:rsidR="00E42318" w:rsidRPr="00ED0C61" w14:paraId="3A47A875" w14:textId="77777777" w:rsidTr="0005310E">
      <w:tc>
        <w:tcPr>
          <w:tcW w:w="3686" w:type="dxa"/>
          <w:shd w:val="clear" w:color="auto" w:fill="auto"/>
        </w:tcPr>
        <w:p w14:paraId="3A47A871" w14:textId="77777777" w:rsidR="00E42318" w:rsidRPr="00ED0C61" w:rsidRDefault="00A605E6" w:rsidP="00E42318">
          <w:pPr>
            <w:pStyle w:val="TwebTeksti"/>
            <w:rPr>
              <w:rFonts w:eastAsia="Calibri" w:cs="Arial"/>
              <w:b/>
              <w:sz w:val="16"/>
              <w:szCs w:val="16"/>
              <w:u w:val="single"/>
            </w:rPr>
          </w:pPr>
          <w:r>
            <w:rPr>
              <w:rFonts w:eastAsia="Calibri"/>
              <w:b/>
              <w:sz w:val="16"/>
              <w:szCs w:val="16"/>
            </w:rPr>
            <w:br/>
          </w:r>
          <w:r w:rsidR="006C6BF0">
            <w:rPr>
              <w:rFonts w:eastAsia="Calibri"/>
              <w:b/>
              <w:sz w:val="16"/>
              <w:szCs w:val="16"/>
            </w:rPr>
            <w:t>Tampereen yliopiston normaalikoulu</w:t>
          </w:r>
        </w:p>
      </w:tc>
      <w:tc>
        <w:tcPr>
          <w:tcW w:w="709" w:type="dxa"/>
          <w:shd w:val="clear" w:color="auto" w:fill="auto"/>
        </w:tcPr>
        <w:p w14:paraId="3A47A872" w14:textId="77777777" w:rsidR="00E42318" w:rsidRPr="00ED0C61" w:rsidRDefault="00E42318" w:rsidP="00E42318">
          <w:pPr>
            <w:pStyle w:val="TwebTeksti"/>
            <w:rPr>
              <w:rFonts w:eastAsia="Calibri" w:cs="Arial"/>
              <w:b/>
              <w:sz w:val="16"/>
              <w:szCs w:val="16"/>
              <w:u w:val="single"/>
            </w:rPr>
          </w:pPr>
        </w:p>
      </w:tc>
      <w:tc>
        <w:tcPr>
          <w:tcW w:w="3685" w:type="dxa"/>
          <w:shd w:val="clear" w:color="auto" w:fill="auto"/>
        </w:tcPr>
        <w:p w14:paraId="3A47A873" w14:textId="77777777" w:rsidR="00E42318" w:rsidRPr="006C6BF0" w:rsidRDefault="00A605E6" w:rsidP="002C69B2">
          <w:pPr>
            <w:pStyle w:val="TwebTeksti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br/>
          </w:r>
          <w:r w:rsidR="002C69B2">
            <w:rPr>
              <w:rFonts w:eastAsia="Calibri" w:cs="Arial"/>
              <w:sz w:val="16"/>
              <w:szCs w:val="16"/>
            </w:rPr>
            <w:t>Postiosoite:</w:t>
          </w:r>
        </w:p>
      </w:tc>
      <w:tc>
        <w:tcPr>
          <w:tcW w:w="1559" w:type="dxa"/>
          <w:shd w:val="clear" w:color="auto" w:fill="auto"/>
        </w:tcPr>
        <w:p w14:paraId="3A47A874" w14:textId="77777777" w:rsidR="00E42318" w:rsidRPr="00ED0C61" w:rsidRDefault="00A605E6" w:rsidP="00E42318">
          <w:pPr>
            <w:pStyle w:val="TwebTeksti"/>
            <w:rPr>
              <w:rFonts w:eastAsia="Calibri" w:cs="Arial"/>
              <w:sz w:val="16"/>
              <w:szCs w:val="16"/>
              <w:u w:val="single"/>
            </w:rPr>
          </w:pPr>
          <w:r>
            <w:rPr>
              <w:rFonts w:eastAsia="Calibri"/>
              <w:sz w:val="16"/>
              <w:szCs w:val="16"/>
            </w:rPr>
            <w:br/>
          </w:r>
          <w:r w:rsidR="00E42318" w:rsidRPr="00ED0C61">
            <w:rPr>
              <w:rFonts w:eastAsia="Calibri"/>
              <w:sz w:val="16"/>
              <w:szCs w:val="16"/>
            </w:rPr>
            <w:t>Y-tunnus 2844561-8</w:t>
          </w:r>
        </w:p>
      </w:tc>
    </w:tr>
    <w:tr w:rsidR="00E42318" w:rsidRPr="00ED0C61" w14:paraId="3A47A87A" w14:textId="77777777" w:rsidTr="0005310E">
      <w:tc>
        <w:tcPr>
          <w:tcW w:w="3686" w:type="dxa"/>
          <w:shd w:val="clear" w:color="auto" w:fill="auto"/>
        </w:tcPr>
        <w:p w14:paraId="3A47A876" w14:textId="77777777" w:rsidR="00E42318" w:rsidRPr="00ED0C61" w:rsidRDefault="006C6BF0" w:rsidP="006C6BF0">
          <w:pPr>
            <w:pStyle w:val="TwebTeksti"/>
            <w:ind w:right="-991"/>
            <w:rPr>
              <w:rFonts w:eastAsia="Calibri" w:cs="Arial"/>
              <w:sz w:val="16"/>
              <w:szCs w:val="16"/>
              <w:u w:val="single"/>
            </w:rPr>
          </w:pPr>
          <w:r>
            <w:rPr>
              <w:rFonts w:eastAsia="Calibri"/>
              <w:sz w:val="16"/>
              <w:szCs w:val="16"/>
            </w:rPr>
            <w:t>Perusopetus: Kuokkamaantie 16, 33800 Tampere</w:t>
          </w:r>
        </w:p>
      </w:tc>
      <w:tc>
        <w:tcPr>
          <w:tcW w:w="709" w:type="dxa"/>
          <w:shd w:val="clear" w:color="auto" w:fill="auto"/>
        </w:tcPr>
        <w:p w14:paraId="3A47A877" w14:textId="77777777" w:rsidR="00E42318" w:rsidRPr="00ED0C61" w:rsidRDefault="00E42318" w:rsidP="006C6BF0">
          <w:pPr>
            <w:pStyle w:val="TwebTeksti"/>
            <w:ind w:left="566"/>
            <w:rPr>
              <w:rFonts w:eastAsia="Calibri" w:cs="Arial"/>
              <w:sz w:val="16"/>
              <w:szCs w:val="16"/>
              <w:u w:val="single"/>
            </w:rPr>
          </w:pPr>
        </w:p>
      </w:tc>
      <w:tc>
        <w:tcPr>
          <w:tcW w:w="3685" w:type="dxa"/>
          <w:shd w:val="clear" w:color="auto" w:fill="auto"/>
        </w:tcPr>
        <w:p w14:paraId="3A47A878" w14:textId="77777777" w:rsidR="00E42318" w:rsidRPr="006C6BF0" w:rsidRDefault="002C69B2" w:rsidP="002C69B2">
          <w:pPr>
            <w:pStyle w:val="TwebTeksti"/>
            <w:rPr>
              <w:rFonts w:eastAsia="Calibri" w:cs="Arial"/>
              <w:sz w:val="16"/>
              <w:szCs w:val="16"/>
            </w:rPr>
          </w:pPr>
          <w:r w:rsidRPr="006C6BF0">
            <w:rPr>
              <w:rFonts w:eastAsia="Calibri" w:cs="Arial"/>
              <w:sz w:val="16"/>
              <w:szCs w:val="16"/>
            </w:rPr>
            <w:t>Tampereen yliopisto</w:t>
          </w:r>
          <w:r w:rsidR="00637DA4">
            <w:rPr>
              <w:rFonts w:eastAsia="Calibri" w:cs="Arial"/>
              <w:sz w:val="16"/>
              <w:szCs w:val="16"/>
            </w:rPr>
            <w:t>n normaalikoulu</w:t>
          </w:r>
        </w:p>
      </w:tc>
      <w:tc>
        <w:tcPr>
          <w:tcW w:w="1559" w:type="dxa"/>
          <w:shd w:val="clear" w:color="auto" w:fill="auto"/>
        </w:tcPr>
        <w:p w14:paraId="3A47A879" w14:textId="77777777" w:rsidR="00E42318" w:rsidRPr="00ED0C61" w:rsidRDefault="006C6BF0" w:rsidP="00E42318">
          <w:pPr>
            <w:pStyle w:val="TwebTeksti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Puhelin 0294 5211</w:t>
          </w:r>
        </w:p>
      </w:tc>
    </w:tr>
    <w:tr w:rsidR="00E42318" w:rsidRPr="002824B7" w14:paraId="3A47A881" w14:textId="77777777" w:rsidTr="0005310E">
      <w:trPr>
        <w:trHeight w:val="181"/>
      </w:trPr>
      <w:tc>
        <w:tcPr>
          <w:tcW w:w="3686" w:type="dxa"/>
          <w:shd w:val="clear" w:color="auto" w:fill="auto"/>
        </w:tcPr>
        <w:p w14:paraId="3A47A87C" w14:textId="77E827D5" w:rsidR="006C6BF0" w:rsidRPr="009115BD" w:rsidRDefault="006C6BF0" w:rsidP="00E42318">
          <w:pPr>
            <w:pStyle w:val="TwebTeksti"/>
            <w:rPr>
              <w:rFonts w:eastAsia="Calibri"/>
              <w:color w:val="000000" w:themeColor="text1"/>
              <w:sz w:val="16"/>
              <w:szCs w:val="16"/>
            </w:rPr>
          </w:pPr>
          <w:r w:rsidRPr="002824B7">
            <w:rPr>
              <w:rFonts w:eastAsia="Calibri"/>
              <w:color w:val="000000" w:themeColor="text1"/>
              <w:sz w:val="16"/>
              <w:szCs w:val="16"/>
            </w:rPr>
            <w:t>Lukio: Ratapihankatu 55, 33100 Tamper</w:t>
          </w:r>
          <w:r w:rsidR="009115BD">
            <w:rPr>
              <w:rFonts w:eastAsia="Calibri"/>
              <w:color w:val="000000" w:themeColor="text1"/>
              <w:sz w:val="16"/>
              <w:szCs w:val="16"/>
            </w:rPr>
            <w:t>e</w:t>
          </w:r>
        </w:p>
      </w:tc>
      <w:tc>
        <w:tcPr>
          <w:tcW w:w="709" w:type="dxa"/>
          <w:shd w:val="clear" w:color="auto" w:fill="auto"/>
        </w:tcPr>
        <w:p w14:paraId="3A47A87D" w14:textId="77777777" w:rsidR="00E42318" w:rsidRPr="002824B7" w:rsidRDefault="00E42318" w:rsidP="00E42318">
          <w:pPr>
            <w:pStyle w:val="TwebTeksti"/>
            <w:rPr>
              <w:rFonts w:eastAsia="Calibri" w:cs="Arial"/>
              <w:color w:val="000000" w:themeColor="text1"/>
              <w:sz w:val="16"/>
              <w:szCs w:val="16"/>
            </w:rPr>
          </w:pPr>
        </w:p>
      </w:tc>
      <w:tc>
        <w:tcPr>
          <w:tcW w:w="3685" w:type="dxa"/>
          <w:shd w:val="clear" w:color="auto" w:fill="auto"/>
        </w:tcPr>
        <w:p w14:paraId="3A47A87E" w14:textId="77777777" w:rsidR="00E42318" w:rsidRPr="002824B7" w:rsidRDefault="002C69B2" w:rsidP="00E42318">
          <w:pPr>
            <w:pStyle w:val="TwebTeksti"/>
            <w:rPr>
              <w:rFonts w:eastAsia="Calibri" w:cs="Arial"/>
              <w:color w:val="000000" w:themeColor="text1"/>
              <w:sz w:val="16"/>
              <w:szCs w:val="16"/>
            </w:rPr>
          </w:pPr>
          <w:r w:rsidRPr="002824B7">
            <w:rPr>
              <w:rFonts w:eastAsia="Calibri" w:cs="Arial"/>
              <w:color w:val="000000" w:themeColor="text1"/>
              <w:sz w:val="16"/>
              <w:szCs w:val="16"/>
            </w:rPr>
            <w:t>33014 Tampereen yliopisto</w:t>
          </w:r>
        </w:p>
      </w:tc>
      <w:tc>
        <w:tcPr>
          <w:tcW w:w="1559" w:type="dxa"/>
          <w:shd w:val="clear" w:color="auto" w:fill="auto"/>
        </w:tcPr>
        <w:p w14:paraId="3A47A87F" w14:textId="3ECF920D" w:rsidR="00E42318" w:rsidRPr="002824B7" w:rsidRDefault="009115BD" w:rsidP="00E42318">
          <w:pPr>
            <w:pStyle w:val="TwebTeksti"/>
            <w:rPr>
              <w:rFonts w:eastAsia="Calibri"/>
              <w:color w:val="000000" w:themeColor="text1"/>
              <w:sz w:val="16"/>
              <w:szCs w:val="16"/>
            </w:rPr>
          </w:pPr>
          <w:r w:rsidRPr="0009271F">
            <w:rPr>
              <w:rStyle w:val="Hyperlinkki"/>
              <w:rFonts w:eastAsia="Calibri"/>
              <w:color w:val="000000" w:themeColor="text1"/>
              <w:sz w:val="16"/>
              <w:szCs w:val="16"/>
              <w:u w:val="none"/>
            </w:rPr>
            <w:t>https://tuni.fi/norssi</w:t>
          </w:r>
        </w:p>
        <w:p w14:paraId="3A47A880" w14:textId="77777777" w:rsidR="006C6BF0" w:rsidRPr="002824B7" w:rsidRDefault="006C6BF0" w:rsidP="00E42318">
          <w:pPr>
            <w:pStyle w:val="TwebTeksti"/>
            <w:rPr>
              <w:rFonts w:eastAsia="Calibri"/>
              <w:color w:val="000000" w:themeColor="text1"/>
              <w:sz w:val="16"/>
              <w:szCs w:val="16"/>
            </w:rPr>
          </w:pPr>
        </w:p>
      </w:tc>
    </w:tr>
  </w:tbl>
  <w:p w14:paraId="3A47A882" w14:textId="77777777" w:rsidR="00E42318" w:rsidRPr="002824B7" w:rsidRDefault="00E42318" w:rsidP="00E42318">
    <w:pPr>
      <w:pStyle w:val="TwebTeksti"/>
      <w:rPr>
        <w:rFonts w:eastAsia="Calibri"/>
        <w:color w:val="000000" w:themeColor="text1"/>
        <w:sz w:val="16"/>
        <w:szCs w:val="16"/>
      </w:rPr>
    </w:pPr>
  </w:p>
  <w:p w14:paraId="3A47A883" w14:textId="77777777" w:rsidR="00E42318" w:rsidRPr="00ED0C61" w:rsidRDefault="00E42318" w:rsidP="00E42318">
    <w:pPr>
      <w:pStyle w:val="TwebTeksti"/>
      <w:rPr>
        <w:rFonts w:eastAsia="Calibri"/>
        <w:sz w:val="16"/>
        <w:szCs w:val="16"/>
      </w:rPr>
    </w:pPr>
  </w:p>
  <w:p w14:paraId="3A47A884" w14:textId="77777777" w:rsidR="00E42318" w:rsidRPr="00ED0C61" w:rsidRDefault="00E42318" w:rsidP="00E42318">
    <w:pPr>
      <w:pStyle w:val="TwebTeksti"/>
      <w:rPr>
        <w:rFonts w:eastAsia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1163" w14:textId="77777777" w:rsidR="009115BD" w:rsidRDefault="009115B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A857" w14:textId="77777777" w:rsidR="0064365C" w:rsidRDefault="0064365C">
      <w:r>
        <w:separator/>
      </w:r>
    </w:p>
  </w:footnote>
  <w:footnote w:type="continuationSeparator" w:id="0">
    <w:p w14:paraId="3A47A858" w14:textId="77777777" w:rsidR="0064365C" w:rsidRDefault="0064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F7E0" w14:textId="77777777" w:rsidR="009115BD" w:rsidRDefault="009115B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88"/>
      <w:gridCol w:w="2505"/>
      <w:gridCol w:w="1379"/>
      <w:gridCol w:w="828"/>
    </w:tblGrid>
    <w:tr w:rsidR="002D7C3B" w14:paraId="3A47A85E" w14:textId="77777777" w:rsidTr="00DD33F6">
      <w:tc>
        <w:tcPr>
          <w:tcW w:w="5220" w:type="dxa"/>
          <w:vMerge w:val="restart"/>
          <w:shd w:val="clear" w:color="auto" w:fill="auto"/>
        </w:tcPr>
        <w:p w14:paraId="3A47A85B" w14:textId="77777777" w:rsidR="002D7C3B" w:rsidRDefault="002D7C3B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520" w:type="dxa"/>
          <w:shd w:val="clear" w:color="auto" w:fill="auto"/>
        </w:tcPr>
        <w:p w14:paraId="3A47A85C" w14:textId="77777777" w:rsidR="002D7C3B" w:rsidRPr="00337BB3" w:rsidRDefault="002D7C3B" w:rsidP="002D7C3B">
          <w:pPr>
            <w:pStyle w:val="Yltunniste"/>
            <w:tabs>
              <w:tab w:val="clear" w:pos="4819"/>
              <w:tab w:val="clear" w:pos="9638"/>
              <w:tab w:val="left" w:pos="-8388"/>
              <w:tab w:val="left" w:pos="5216"/>
              <w:tab w:val="left" w:pos="6521"/>
              <w:tab w:val="left" w:pos="7825"/>
              <w:tab w:val="left" w:pos="9129"/>
            </w:tabs>
            <w:rPr>
              <w:b/>
            </w:rPr>
          </w:pPr>
        </w:p>
      </w:tc>
      <w:tc>
        <w:tcPr>
          <w:tcW w:w="2160" w:type="dxa"/>
          <w:gridSpan w:val="2"/>
          <w:shd w:val="clear" w:color="auto" w:fill="auto"/>
        </w:tcPr>
        <w:p w14:paraId="3A47A85D" w14:textId="77777777" w:rsidR="002D7C3B" w:rsidRPr="00123C7D" w:rsidRDefault="002D7C3B" w:rsidP="002D7C3B">
          <w:pPr>
            <w:pStyle w:val="Yltunniste"/>
          </w:pPr>
        </w:p>
      </w:tc>
    </w:tr>
    <w:tr w:rsidR="00D50F22" w14:paraId="3A47A862" w14:textId="77777777" w:rsidTr="00DD33F6">
      <w:tc>
        <w:tcPr>
          <w:tcW w:w="5220" w:type="dxa"/>
          <w:vMerge/>
          <w:shd w:val="clear" w:color="auto" w:fill="auto"/>
        </w:tcPr>
        <w:p w14:paraId="3A47A85F" w14:textId="77777777" w:rsidR="00D50F22" w:rsidRDefault="00D50F22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3907" w:type="dxa"/>
          <w:gridSpan w:val="2"/>
          <w:shd w:val="clear" w:color="auto" w:fill="auto"/>
        </w:tcPr>
        <w:p w14:paraId="3A47A860" w14:textId="77777777" w:rsidR="00D50F22" w:rsidRPr="00D50F22" w:rsidRDefault="00546B7E" w:rsidP="00D50F22">
          <w:pPr>
            <w:pStyle w:val="Yltunniste"/>
            <w:tabs>
              <w:tab w:val="clear" w:pos="4819"/>
              <w:tab w:val="clear" w:pos="9638"/>
              <w:tab w:val="left" w:pos="-7668"/>
              <w:tab w:val="left" w:pos="5216"/>
              <w:tab w:val="left" w:pos="6521"/>
              <w:tab w:val="left" w:pos="7825"/>
              <w:tab w:val="left" w:pos="9129"/>
            </w:tabs>
            <w:rPr>
              <w:b/>
            </w:rPr>
          </w:pPr>
          <w:r>
            <w:rPr>
              <w:b/>
            </w:rPr>
            <w:t xml:space="preserve"> </w:t>
          </w:r>
        </w:p>
      </w:tc>
      <w:tc>
        <w:tcPr>
          <w:tcW w:w="833" w:type="dxa"/>
          <w:shd w:val="clear" w:color="auto" w:fill="auto"/>
        </w:tcPr>
        <w:p w14:paraId="3A47A861" w14:textId="77777777" w:rsidR="00D50F22" w:rsidRPr="00D50F22" w:rsidRDefault="00D50F22" w:rsidP="00AA0842">
          <w:pPr>
            <w:pStyle w:val="Yltunniste"/>
            <w:tabs>
              <w:tab w:val="clear" w:pos="4819"/>
              <w:tab w:val="clear" w:pos="9638"/>
              <w:tab w:val="left" w:pos="-7668"/>
              <w:tab w:val="left" w:pos="5216"/>
              <w:tab w:val="left" w:pos="6521"/>
              <w:tab w:val="left" w:pos="7825"/>
              <w:tab w:val="left" w:pos="9129"/>
            </w:tabs>
          </w:pPr>
          <w:r w:rsidRPr="00D50F22">
            <w:fldChar w:fldCharType="begin"/>
          </w:r>
          <w:r w:rsidRPr="00D50F22">
            <w:instrText>PAGE   \* MERGEFORMAT</w:instrText>
          </w:r>
          <w:r w:rsidRPr="00D50F22">
            <w:fldChar w:fldCharType="separate"/>
          </w:r>
          <w:r w:rsidR="0005310E">
            <w:rPr>
              <w:noProof/>
            </w:rPr>
            <w:t>1</w:t>
          </w:r>
          <w:r w:rsidRPr="00D50F22">
            <w:fldChar w:fldCharType="end"/>
          </w:r>
        </w:p>
      </w:tc>
    </w:tr>
    <w:tr w:rsidR="002D7C3B" w14:paraId="3A47A866" w14:textId="77777777" w:rsidTr="00DD33F6">
      <w:tc>
        <w:tcPr>
          <w:tcW w:w="5220" w:type="dxa"/>
          <w:vMerge/>
          <w:shd w:val="clear" w:color="auto" w:fill="auto"/>
        </w:tcPr>
        <w:p w14:paraId="3A47A863" w14:textId="77777777" w:rsidR="002D7C3B" w:rsidRDefault="002D7C3B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520" w:type="dxa"/>
          <w:shd w:val="clear" w:color="auto" w:fill="auto"/>
        </w:tcPr>
        <w:p w14:paraId="3A47A864" w14:textId="77777777" w:rsidR="002D7C3B" w:rsidRDefault="002D7C3B" w:rsidP="002D7C3B">
          <w:pPr>
            <w:pStyle w:val="Yltunniste"/>
            <w:tabs>
              <w:tab w:val="clear" w:pos="4819"/>
              <w:tab w:val="clear" w:pos="9638"/>
              <w:tab w:val="left" w:pos="-8388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160" w:type="dxa"/>
          <w:gridSpan w:val="2"/>
          <w:shd w:val="clear" w:color="auto" w:fill="auto"/>
        </w:tcPr>
        <w:p w14:paraId="3A47A865" w14:textId="77777777" w:rsidR="002D7C3B" w:rsidRDefault="002D7C3B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</w:tr>
    <w:tr w:rsidR="00AA0842" w14:paraId="3A47A869" w14:textId="77777777" w:rsidTr="00DD33F6">
      <w:tc>
        <w:tcPr>
          <w:tcW w:w="5220" w:type="dxa"/>
          <w:shd w:val="clear" w:color="auto" w:fill="auto"/>
        </w:tcPr>
        <w:p w14:paraId="3A47A867" w14:textId="77777777" w:rsidR="00AA0842" w:rsidRPr="00585B51" w:rsidRDefault="00AA0842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4680" w:type="dxa"/>
          <w:gridSpan w:val="3"/>
          <w:shd w:val="clear" w:color="auto" w:fill="auto"/>
        </w:tcPr>
        <w:p w14:paraId="3A47A868" w14:textId="77777777" w:rsidR="00AA0842" w:rsidRDefault="00AA0842" w:rsidP="00D50F22">
          <w:pPr>
            <w:pStyle w:val="TwebYltunniste"/>
            <w:jc w:val="right"/>
          </w:pPr>
          <w:r>
            <w:fldChar w:fldCharType="begin"/>
          </w:r>
          <w:r>
            <w:instrText xml:space="preserve"> </w:instrText>
          </w:r>
          <w:r w:rsidRPr="00BB72FF">
            <w:rPr>
              <w:sz w:val="22"/>
            </w:rPr>
            <w:instrText>DOCPROPERTY</w:instrText>
          </w:r>
          <w:r>
            <w:instrText xml:space="preserve">  tweb_doc_identifier  \* MERGEFORMAT </w:instrText>
          </w:r>
          <w:r>
            <w:fldChar w:fldCharType="end"/>
          </w:r>
        </w:p>
      </w:tc>
    </w:tr>
    <w:tr w:rsidR="00AA0842" w14:paraId="3A47A86C" w14:textId="77777777" w:rsidTr="00DD33F6">
      <w:tc>
        <w:tcPr>
          <w:tcW w:w="5220" w:type="dxa"/>
          <w:shd w:val="clear" w:color="auto" w:fill="auto"/>
        </w:tcPr>
        <w:p w14:paraId="3A47A86A" w14:textId="77777777" w:rsidR="00AA0842" w:rsidRDefault="006C6BF0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  <w:r>
            <w:t>Tampereen yliopiston normaalikoulu</w:t>
          </w:r>
        </w:p>
      </w:tc>
      <w:tc>
        <w:tcPr>
          <w:tcW w:w="4680" w:type="dxa"/>
          <w:gridSpan w:val="3"/>
          <w:shd w:val="clear" w:color="auto" w:fill="auto"/>
        </w:tcPr>
        <w:p w14:paraId="3A47A86B" w14:textId="77777777" w:rsidR="00AA0842" w:rsidRDefault="00546B7E" w:rsidP="00CC2F87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  <w:r>
            <w:t xml:space="preserve"> </w:t>
          </w:r>
        </w:p>
      </w:tc>
    </w:tr>
  </w:tbl>
  <w:p w14:paraId="3A47A86D" w14:textId="77777777" w:rsidR="00123590" w:rsidRDefault="00DD33F6" w:rsidP="00745038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7A899" wp14:editId="3A47A89A">
          <wp:simplePos x="0" y="0"/>
          <wp:positionH relativeFrom="column">
            <wp:posOffset>-53340</wp:posOffset>
          </wp:positionH>
          <wp:positionV relativeFrom="paragraph">
            <wp:posOffset>-848995</wp:posOffset>
          </wp:positionV>
          <wp:extent cx="1952625" cy="604893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_LA13_YO_____fi_B3_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04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115">
      <w:br/>
    </w:r>
    <w:r w:rsidR="00CE7115">
      <w:br/>
    </w:r>
    <w:r w:rsidR="00CE7115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A885" w14:textId="77777777" w:rsidR="00123590" w:rsidRDefault="00123590" w:rsidP="00745038">
    <w:pPr>
      <w:pStyle w:val="TwebTeksti"/>
      <w:rPr>
        <w:noProof/>
      </w:rPr>
    </w:pPr>
  </w:p>
  <w:tbl>
    <w:tblPr>
      <w:tblW w:w="9900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20"/>
      <w:gridCol w:w="2160"/>
    </w:tblGrid>
    <w:tr w:rsidR="00123590" w14:paraId="3A47A889" w14:textId="77777777">
      <w:tc>
        <w:tcPr>
          <w:tcW w:w="5220" w:type="dxa"/>
          <w:vMerge w:val="restart"/>
          <w:shd w:val="clear" w:color="auto" w:fill="auto"/>
        </w:tcPr>
        <w:p w14:paraId="3A47A886" w14:textId="77777777" w:rsidR="00123590" w:rsidRDefault="009A7D82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  <w:r w:rsidRPr="008C7B2C">
            <w:rPr>
              <w:noProof/>
            </w:rPr>
            <w:drawing>
              <wp:anchor distT="0" distB="0" distL="114300" distR="114300" simplePos="0" relativeHeight="251657216" behindDoc="1" locked="1" layoutInCell="1" allowOverlap="1" wp14:anchorId="3A47A89B" wp14:editId="3A47A89C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548255" cy="485775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476" y="21176"/>
                    <wp:lineTo x="21476" y="0"/>
                    <wp:lineTo x="4037" y="0"/>
                    <wp:lineTo x="0" y="0"/>
                  </wp:wrapPolygon>
                </wp:wrapTight>
                <wp:docPr id="1" name="Kuva 0" descr="TY_logo_RGB_2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0" descr="TY_logo_RGB_2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0" w:type="dxa"/>
          <w:shd w:val="clear" w:color="auto" w:fill="auto"/>
        </w:tcPr>
        <w:p w14:paraId="3A47A887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-8388"/>
              <w:tab w:val="left" w:pos="5216"/>
              <w:tab w:val="left" w:pos="6521"/>
              <w:tab w:val="left" w:pos="7825"/>
              <w:tab w:val="left" w:pos="9129"/>
            </w:tabs>
          </w:pPr>
          <w:r w:rsidRPr="008C7B2C">
            <w:rPr>
              <w:b/>
            </w:rPr>
            <w:t xml:space="preserve">Esityslista              </w:t>
          </w:r>
        </w:p>
      </w:tc>
      <w:tc>
        <w:tcPr>
          <w:tcW w:w="2160" w:type="dxa"/>
          <w:shd w:val="clear" w:color="auto" w:fill="auto"/>
        </w:tcPr>
        <w:p w14:paraId="3A47A888" w14:textId="77777777" w:rsidR="00123590" w:rsidRPr="00123C7D" w:rsidRDefault="00123590" w:rsidP="00615698">
          <w:pPr>
            <w:pStyle w:val="Yltunniste"/>
          </w:pPr>
        </w:p>
      </w:tc>
    </w:tr>
    <w:tr w:rsidR="00123590" w14:paraId="3A47A88D" w14:textId="77777777">
      <w:tc>
        <w:tcPr>
          <w:tcW w:w="5220" w:type="dxa"/>
          <w:vMerge/>
          <w:shd w:val="clear" w:color="auto" w:fill="auto"/>
        </w:tcPr>
        <w:p w14:paraId="3A47A88A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520" w:type="dxa"/>
          <w:shd w:val="clear" w:color="auto" w:fill="auto"/>
        </w:tcPr>
        <w:p w14:paraId="3A47A88B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-7668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160" w:type="dxa"/>
          <w:shd w:val="clear" w:color="auto" w:fill="auto"/>
        </w:tcPr>
        <w:p w14:paraId="3A47A88C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</w:tr>
    <w:tr w:rsidR="00123590" w14:paraId="3A47A891" w14:textId="77777777">
      <w:tc>
        <w:tcPr>
          <w:tcW w:w="5220" w:type="dxa"/>
          <w:vMerge/>
          <w:shd w:val="clear" w:color="auto" w:fill="auto"/>
        </w:tcPr>
        <w:p w14:paraId="3A47A88E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520" w:type="dxa"/>
          <w:shd w:val="clear" w:color="auto" w:fill="auto"/>
        </w:tcPr>
        <w:p w14:paraId="3A47A88F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-8388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160" w:type="dxa"/>
          <w:shd w:val="clear" w:color="auto" w:fill="auto"/>
        </w:tcPr>
        <w:p w14:paraId="3A47A890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  <w:r w:rsidRPr="008C7B2C">
            <w:rPr>
              <w:szCs w:val="22"/>
            </w:rPr>
            <w:fldChar w:fldCharType="begin"/>
          </w:r>
          <w:r w:rsidRPr="008C7B2C">
            <w:rPr>
              <w:szCs w:val="22"/>
            </w:rPr>
            <w:instrText xml:space="preserve"> DOCPROPERTY  tweb_doc_identifier  \* MERGEFORMAT </w:instrText>
          </w:r>
          <w:r w:rsidRPr="008C7B2C">
            <w:rPr>
              <w:szCs w:val="22"/>
            </w:rPr>
            <w:fldChar w:fldCharType="end"/>
          </w:r>
        </w:p>
      </w:tc>
    </w:tr>
    <w:tr w:rsidR="00123590" w14:paraId="3A47A895" w14:textId="77777777">
      <w:tc>
        <w:tcPr>
          <w:tcW w:w="5220" w:type="dxa"/>
          <w:shd w:val="clear" w:color="auto" w:fill="auto"/>
        </w:tcPr>
        <w:p w14:paraId="3A47A892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520" w:type="dxa"/>
          <w:shd w:val="clear" w:color="auto" w:fill="auto"/>
        </w:tcPr>
        <w:p w14:paraId="3A47A893" w14:textId="77777777" w:rsidR="00123590" w:rsidRDefault="00123590" w:rsidP="00615698">
          <w:pPr>
            <w:pStyle w:val="TwebYltunniste"/>
          </w:pPr>
        </w:p>
      </w:tc>
      <w:tc>
        <w:tcPr>
          <w:tcW w:w="2160" w:type="dxa"/>
          <w:shd w:val="clear" w:color="auto" w:fill="auto"/>
        </w:tcPr>
        <w:p w14:paraId="3A47A894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</w:tr>
    <w:tr w:rsidR="00123590" w14:paraId="3A47A897" w14:textId="77777777">
      <w:tc>
        <w:tcPr>
          <w:tcW w:w="9900" w:type="dxa"/>
          <w:gridSpan w:val="3"/>
          <w:shd w:val="clear" w:color="auto" w:fill="auto"/>
        </w:tcPr>
        <w:p w14:paraId="3A47A896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</w:tr>
  </w:tbl>
  <w:p w14:paraId="3A47A898" w14:textId="77777777" w:rsidR="00123590" w:rsidRDefault="00123590" w:rsidP="00745038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613781E"/>
    <w:multiLevelType w:val="hybridMultilevel"/>
    <w:tmpl w:val="2E1AEACE"/>
    <w:lvl w:ilvl="0" w:tplc="C3588F98">
      <w:start w:val="3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5D4A1D18"/>
    <w:multiLevelType w:val="hybridMultilevel"/>
    <w:tmpl w:val="ADCAAAA4"/>
    <w:lvl w:ilvl="0" w:tplc="F2EA7A5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5" w:hanging="360"/>
      </w:pPr>
    </w:lvl>
    <w:lvl w:ilvl="2" w:tplc="040B001B" w:tentative="1">
      <w:start w:val="1"/>
      <w:numFmt w:val="lowerRoman"/>
      <w:lvlText w:val="%3."/>
      <w:lvlJc w:val="right"/>
      <w:pPr>
        <w:ind w:left="3075" w:hanging="180"/>
      </w:pPr>
    </w:lvl>
    <w:lvl w:ilvl="3" w:tplc="040B000F" w:tentative="1">
      <w:start w:val="1"/>
      <w:numFmt w:val="decimal"/>
      <w:lvlText w:val="%4."/>
      <w:lvlJc w:val="left"/>
      <w:pPr>
        <w:ind w:left="3795" w:hanging="360"/>
      </w:pPr>
    </w:lvl>
    <w:lvl w:ilvl="4" w:tplc="040B0019" w:tentative="1">
      <w:start w:val="1"/>
      <w:numFmt w:val="lowerLetter"/>
      <w:lvlText w:val="%5."/>
      <w:lvlJc w:val="left"/>
      <w:pPr>
        <w:ind w:left="4515" w:hanging="360"/>
      </w:pPr>
    </w:lvl>
    <w:lvl w:ilvl="5" w:tplc="040B001B" w:tentative="1">
      <w:start w:val="1"/>
      <w:numFmt w:val="lowerRoman"/>
      <w:lvlText w:val="%6."/>
      <w:lvlJc w:val="right"/>
      <w:pPr>
        <w:ind w:left="5235" w:hanging="180"/>
      </w:pPr>
    </w:lvl>
    <w:lvl w:ilvl="6" w:tplc="040B000F" w:tentative="1">
      <w:start w:val="1"/>
      <w:numFmt w:val="decimal"/>
      <w:lvlText w:val="%7."/>
      <w:lvlJc w:val="left"/>
      <w:pPr>
        <w:ind w:left="5955" w:hanging="360"/>
      </w:pPr>
    </w:lvl>
    <w:lvl w:ilvl="7" w:tplc="040B0019" w:tentative="1">
      <w:start w:val="1"/>
      <w:numFmt w:val="lowerLetter"/>
      <w:lvlText w:val="%8."/>
      <w:lvlJc w:val="left"/>
      <w:pPr>
        <w:ind w:left="6675" w:hanging="360"/>
      </w:pPr>
    </w:lvl>
    <w:lvl w:ilvl="8" w:tplc="040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6D192A6F"/>
    <w:multiLevelType w:val="hybridMultilevel"/>
    <w:tmpl w:val="AC12B632"/>
    <w:lvl w:ilvl="0" w:tplc="7FC2AD7A">
      <w:start w:val="1"/>
      <w:numFmt w:val="decimal"/>
      <w:lvlText w:val="%1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F8"/>
    <w:rsid w:val="00035462"/>
    <w:rsid w:val="0005310E"/>
    <w:rsid w:val="000732CB"/>
    <w:rsid w:val="00113EFD"/>
    <w:rsid w:val="0011721A"/>
    <w:rsid w:val="00120207"/>
    <w:rsid w:val="00123590"/>
    <w:rsid w:val="00125E88"/>
    <w:rsid w:val="00137F31"/>
    <w:rsid w:val="001B1137"/>
    <w:rsid w:val="001C18E3"/>
    <w:rsid w:val="001C47E5"/>
    <w:rsid w:val="001D11F4"/>
    <w:rsid w:val="001D34E6"/>
    <w:rsid w:val="00200E01"/>
    <w:rsid w:val="00204EAD"/>
    <w:rsid w:val="00205A2A"/>
    <w:rsid w:val="00213DA5"/>
    <w:rsid w:val="00270175"/>
    <w:rsid w:val="00272170"/>
    <w:rsid w:val="002824B7"/>
    <w:rsid w:val="002C69B2"/>
    <w:rsid w:val="002C6D1F"/>
    <w:rsid w:val="002D4CCE"/>
    <w:rsid w:val="002D7C3B"/>
    <w:rsid w:val="002E0AD5"/>
    <w:rsid w:val="002E2BE0"/>
    <w:rsid w:val="003374C2"/>
    <w:rsid w:val="00337BB3"/>
    <w:rsid w:val="0037206C"/>
    <w:rsid w:val="003A5EBD"/>
    <w:rsid w:val="003C1EFD"/>
    <w:rsid w:val="003C54DD"/>
    <w:rsid w:val="0042504C"/>
    <w:rsid w:val="00455199"/>
    <w:rsid w:val="004557DE"/>
    <w:rsid w:val="00465B61"/>
    <w:rsid w:val="00465E76"/>
    <w:rsid w:val="00466E5D"/>
    <w:rsid w:val="004705E9"/>
    <w:rsid w:val="004A750E"/>
    <w:rsid w:val="004C4724"/>
    <w:rsid w:val="004D153F"/>
    <w:rsid w:val="0050247A"/>
    <w:rsid w:val="0050621B"/>
    <w:rsid w:val="00512C7B"/>
    <w:rsid w:val="00521146"/>
    <w:rsid w:val="0053434E"/>
    <w:rsid w:val="00534E1E"/>
    <w:rsid w:val="0053799F"/>
    <w:rsid w:val="00546B7E"/>
    <w:rsid w:val="005614F9"/>
    <w:rsid w:val="005741C5"/>
    <w:rsid w:val="00585B51"/>
    <w:rsid w:val="005A0AAD"/>
    <w:rsid w:val="005A0EAD"/>
    <w:rsid w:val="005A4BA5"/>
    <w:rsid w:val="005A76A7"/>
    <w:rsid w:val="005E2F8E"/>
    <w:rsid w:val="005E5F10"/>
    <w:rsid w:val="00615698"/>
    <w:rsid w:val="00637DA4"/>
    <w:rsid w:val="0064365C"/>
    <w:rsid w:val="00660A66"/>
    <w:rsid w:val="006B2231"/>
    <w:rsid w:val="006B6051"/>
    <w:rsid w:val="006C2ECD"/>
    <w:rsid w:val="006C633B"/>
    <w:rsid w:val="006C6BF0"/>
    <w:rsid w:val="006D3289"/>
    <w:rsid w:val="007124E6"/>
    <w:rsid w:val="00745038"/>
    <w:rsid w:val="007922F5"/>
    <w:rsid w:val="007C391C"/>
    <w:rsid w:val="008078EB"/>
    <w:rsid w:val="0084509E"/>
    <w:rsid w:val="00872F68"/>
    <w:rsid w:val="008C39D4"/>
    <w:rsid w:val="008C6A64"/>
    <w:rsid w:val="008C7B2C"/>
    <w:rsid w:val="008F3BD4"/>
    <w:rsid w:val="009115BD"/>
    <w:rsid w:val="009129A7"/>
    <w:rsid w:val="009420B4"/>
    <w:rsid w:val="00956914"/>
    <w:rsid w:val="009607D4"/>
    <w:rsid w:val="00966B13"/>
    <w:rsid w:val="00970A1E"/>
    <w:rsid w:val="009A7D82"/>
    <w:rsid w:val="009E5490"/>
    <w:rsid w:val="00A011E0"/>
    <w:rsid w:val="00A03ADE"/>
    <w:rsid w:val="00A605E6"/>
    <w:rsid w:val="00A73AAA"/>
    <w:rsid w:val="00A84D10"/>
    <w:rsid w:val="00AA0842"/>
    <w:rsid w:val="00AA7EE1"/>
    <w:rsid w:val="00AB35C3"/>
    <w:rsid w:val="00B00E99"/>
    <w:rsid w:val="00B01F9C"/>
    <w:rsid w:val="00B06511"/>
    <w:rsid w:val="00B40860"/>
    <w:rsid w:val="00B42832"/>
    <w:rsid w:val="00B55FCF"/>
    <w:rsid w:val="00B64AF1"/>
    <w:rsid w:val="00BA0B7A"/>
    <w:rsid w:val="00BA1C4A"/>
    <w:rsid w:val="00BB72FF"/>
    <w:rsid w:val="00BE0161"/>
    <w:rsid w:val="00BE28FB"/>
    <w:rsid w:val="00BF6624"/>
    <w:rsid w:val="00C01191"/>
    <w:rsid w:val="00C23B91"/>
    <w:rsid w:val="00C4009D"/>
    <w:rsid w:val="00C60281"/>
    <w:rsid w:val="00C839B2"/>
    <w:rsid w:val="00C91FF8"/>
    <w:rsid w:val="00CC2F87"/>
    <w:rsid w:val="00CE1989"/>
    <w:rsid w:val="00CE7115"/>
    <w:rsid w:val="00D170D4"/>
    <w:rsid w:val="00D21B0E"/>
    <w:rsid w:val="00D25F71"/>
    <w:rsid w:val="00D27453"/>
    <w:rsid w:val="00D36713"/>
    <w:rsid w:val="00D50F22"/>
    <w:rsid w:val="00D83D75"/>
    <w:rsid w:val="00DD33F6"/>
    <w:rsid w:val="00DE1A24"/>
    <w:rsid w:val="00DE790B"/>
    <w:rsid w:val="00DF048D"/>
    <w:rsid w:val="00E42318"/>
    <w:rsid w:val="00E72734"/>
    <w:rsid w:val="00EC5C05"/>
    <w:rsid w:val="00ED0C61"/>
    <w:rsid w:val="00ED78D5"/>
    <w:rsid w:val="00EF3B37"/>
    <w:rsid w:val="00F14B6E"/>
    <w:rsid w:val="00F30D3A"/>
    <w:rsid w:val="00F32E64"/>
    <w:rsid w:val="00F54802"/>
    <w:rsid w:val="00F579F0"/>
    <w:rsid w:val="00F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47A856"/>
  <w15:chartTrackingRefBased/>
  <w15:docId w15:val="{A5EEC0CF-BD88-4CD2-B855-7C7F8753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45038"/>
    <w:rPr>
      <w:rFonts w:ascii="Arial" w:hAnsi="Arial"/>
      <w:sz w:val="22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337BB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lang w:eastAsia="fi-FI"/>
    </w:rPr>
  </w:style>
  <w:style w:type="character" w:styleId="Sivunumero">
    <w:name w:val="page number"/>
    <w:basedOn w:val="Kappaleenoletusfontti"/>
  </w:style>
  <w:style w:type="paragraph" w:customStyle="1" w:styleId="KuntaToimistoTeksti">
    <w:name w:val="KuntaToimistoTeksti"/>
    <w:rPr>
      <w:sz w:val="24"/>
    </w:rPr>
  </w:style>
  <w:style w:type="paragraph" w:customStyle="1" w:styleId="Asialuettelo">
    <w:name w:val="Asialuettelo"/>
    <w:basedOn w:val="KuntaToimistoTeksti"/>
    <w:pPr>
      <w:ind w:left="3912" w:hanging="1304"/>
    </w:pPr>
  </w:style>
  <w:style w:type="paragraph" w:customStyle="1" w:styleId="Asiaotsikko">
    <w:name w:val="Asiaotsikko"/>
    <w:basedOn w:val="Normaali"/>
    <w:next w:val="Normaali"/>
    <w:pPr>
      <w:tabs>
        <w:tab w:val="left" w:pos="1304"/>
      </w:tabs>
      <w:ind w:left="1304" w:hanging="1304"/>
    </w:pPr>
    <w:rPr>
      <w:b/>
      <w:szCs w:val="20"/>
      <w:lang w:eastAsia="fi-FI"/>
    </w:rPr>
  </w:style>
  <w:style w:type="paragraph" w:customStyle="1" w:styleId="Asiateksti">
    <w:name w:val="Asiateksti"/>
    <w:basedOn w:val="Normaali"/>
    <w:pPr>
      <w:ind w:left="1304" w:hanging="1304"/>
    </w:pPr>
    <w:rPr>
      <w:szCs w:val="20"/>
      <w:lang w:eastAsia="fi-FI"/>
    </w:rPr>
  </w:style>
  <w:style w:type="paragraph" w:styleId="Sisluet1">
    <w:name w:val="toc 1"/>
    <w:basedOn w:val="KuntaToimistoTeksti"/>
    <w:autoRedefine/>
    <w:uiPriority w:val="39"/>
    <w:pPr>
      <w:tabs>
        <w:tab w:val="left" w:pos="1985"/>
        <w:tab w:val="right" w:leader="dot" w:pos="9923"/>
      </w:tabs>
      <w:spacing w:after="240"/>
      <w:ind w:left="1984" w:right="851" w:hanging="680"/>
    </w:pPr>
  </w:style>
  <w:style w:type="paragraph" w:customStyle="1" w:styleId="TwebTeksti">
    <w:name w:val="TwebTeksti"/>
    <w:rsid w:val="00745038"/>
    <w:rPr>
      <w:rFonts w:ascii="Arial" w:hAnsi="Arial"/>
      <w:sz w:val="22"/>
    </w:rPr>
  </w:style>
  <w:style w:type="paragraph" w:customStyle="1" w:styleId="TwebAlatunniste">
    <w:name w:val="TwebAlatunniste"/>
    <w:basedOn w:val="TwebTeksti"/>
    <w:rsid w:val="00F54802"/>
    <w:rPr>
      <w:sz w:val="16"/>
      <w:lang w:eastAsia="en-US"/>
    </w:rPr>
  </w:style>
  <w:style w:type="paragraph" w:customStyle="1" w:styleId="TwebAsiateksti1">
    <w:name w:val="TwebAsiateksti1"/>
    <w:basedOn w:val="TwebTeksti"/>
    <w:rsid w:val="004557DE"/>
    <w:pPr>
      <w:ind w:left="1276"/>
    </w:pPr>
    <w:rPr>
      <w:lang w:eastAsia="en-US"/>
    </w:rPr>
  </w:style>
  <w:style w:type="paragraph" w:customStyle="1" w:styleId="TwebAsiateksti2">
    <w:name w:val="TwebAsiateksti2"/>
    <w:basedOn w:val="TwebTeksti"/>
    <w:rsid w:val="00C4009D"/>
    <w:pPr>
      <w:ind w:left="1276" w:hanging="1276"/>
    </w:pPr>
    <w:rPr>
      <w:lang w:eastAsia="en-US"/>
    </w:rPr>
  </w:style>
  <w:style w:type="paragraph" w:customStyle="1" w:styleId="TwebLuettelo">
    <w:name w:val="TwebLuettelo"/>
    <w:basedOn w:val="TwebTeksti"/>
    <w:pPr>
      <w:ind w:left="3895" w:hanging="1304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4557DE"/>
    <w:rPr>
      <w:b/>
      <w:sz w:val="24"/>
      <w:lang w:eastAsia="en-US"/>
    </w:rPr>
  </w:style>
  <w:style w:type="paragraph" w:customStyle="1" w:styleId="TwebTallennustieto">
    <w:name w:val="TwebTallennustieto"/>
    <w:basedOn w:val="TwebTeksti"/>
    <w:rPr>
      <w:sz w:val="18"/>
      <w:lang w:eastAsia="en-US"/>
    </w:rPr>
  </w:style>
  <w:style w:type="paragraph" w:customStyle="1" w:styleId="TwebYltunniste">
    <w:name w:val="TwebYlätunniste"/>
    <w:basedOn w:val="TwebTeksti"/>
    <w:rPr>
      <w:sz w:val="20"/>
      <w:lang w:eastAsia="en-US"/>
    </w:rPr>
  </w:style>
  <w:style w:type="table" w:styleId="TaulukkoRuudukko">
    <w:name w:val="Table Grid"/>
    <w:basedOn w:val="Normaalitaulukko"/>
    <w:rsid w:val="0074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C839B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078EB"/>
    <w:pPr>
      <w:ind w:left="1304"/>
    </w:pPr>
  </w:style>
  <w:style w:type="character" w:customStyle="1" w:styleId="Otsikko1Char">
    <w:name w:val="Otsikko 1 Char"/>
    <w:link w:val="Otsikko1"/>
    <w:rsid w:val="00337BB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37BB3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337BB3"/>
    <w:pPr>
      <w:spacing w:after="100" w:line="259" w:lineRule="auto"/>
      <w:ind w:left="220"/>
    </w:pPr>
    <w:rPr>
      <w:rFonts w:ascii="Calibri" w:hAnsi="Calibri"/>
      <w:szCs w:val="22"/>
      <w:lang w:val="en-US"/>
    </w:rPr>
  </w:style>
  <w:style w:type="paragraph" w:styleId="Sisluet3">
    <w:name w:val="toc 3"/>
    <w:basedOn w:val="Normaali"/>
    <w:next w:val="Normaali"/>
    <w:autoRedefine/>
    <w:uiPriority w:val="39"/>
    <w:unhideWhenUsed/>
    <w:rsid w:val="00337BB3"/>
    <w:pPr>
      <w:spacing w:after="100" w:line="259" w:lineRule="auto"/>
      <w:ind w:left="440"/>
    </w:pPr>
    <w:rPr>
      <w:rFonts w:ascii="Calibri" w:hAnsi="Calibri"/>
      <w:szCs w:val="22"/>
      <w:lang w:val="en-US"/>
    </w:rPr>
  </w:style>
  <w:style w:type="paragraph" w:styleId="NormaaliWWW">
    <w:name w:val="Normal (Web)"/>
    <w:basedOn w:val="Normaali"/>
    <w:rsid w:val="0042504C"/>
    <w:rPr>
      <w:rFonts w:ascii="Times New Roman" w:hAnsi="Times New Roman"/>
      <w:sz w:val="24"/>
    </w:rPr>
  </w:style>
  <w:style w:type="paragraph" w:styleId="Seliteteksti">
    <w:name w:val="Balloon Text"/>
    <w:basedOn w:val="Normaali"/>
    <w:link w:val="SelitetekstiChar"/>
    <w:rsid w:val="000354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035462"/>
    <w:rPr>
      <w:rFonts w:ascii="Segoe UI" w:hAnsi="Segoe UI" w:cs="Segoe UI"/>
      <w:sz w:val="18"/>
      <w:szCs w:val="18"/>
      <w:lang w:eastAsia="en-US"/>
    </w:rPr>
  </w:style>
  <w:style w:type="paragraph" w:customStyle="1" w:styleId="TwebVliotsikko">
    <w:name w:val="TwebVäliotsikko"/>
    <w:basedOn w:val="TwebOtsikko"/>
    <w:qFormat/>
    <w:rsid w:val="00C4009D"/>
    <w:rPr>
      <w:sz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19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2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tara\AppData\Roaming\Microsoft\Templates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E0C2-6431-493A-9B61-C804B00E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Tweb.dot</vt:lpstr>
      <vt:lpstr>Tweb.dot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subject/>
  <dc:creator>Sami</dc:creator>
  <cp:keywords/>
  <dc:description>Makrot päivitetty 7.2.2006</dc:description>
  <cp:lastModifiedBy>Tuomo Tammi (TAU)</cp:lastModifiedBy>
  <cp:revision>5</cp:revision>
  <cp:lastPrinted>2018-05-04T12:22:00Z</cp:lastPrinted>
  <dcterms:created xsi:type="dcterms:W3CDTF">2019-02-02T08:28:00Z</dcterms:created>
  <dcterms:modified xsi:type="dcterms:W3CDTF">2021-03-01T11:30:00Z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Yleisasiakirjapohja, yliopisto (paperiallekirjoitus)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>Tampere3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19.12.2018</vt:lpwstr>
  </property>
  <property fmtid="{D5CDD505-2E9C-101B-9397-08002B2CF9AE}" pid="18" name="tweb_doc_modified">
    <vt:lpwstr>19.12.2018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Tweb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3982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4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>tampereen.yliopisto@uta.fi</vt:lpwstr>
  </property>
  <property fmtid="{D5CDD505-2E9C-101B-9397-08002B2CF9AE}" pid="44" name="tweb_user_roomnumber">
    <vt:lpwstr/>
  </property>
  <property fmtid="{D5CDD505-2E9C-101B-9397-08002B2CF9AE}" pid="45" name="tweb_user_organization">
    <vt:lpwstr>Tampere3</vt:lpwstr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typecode">
    <vt:lpwstr>025.04</vt:lpwstr>
  </property>
  <property fmtid="{D5CDD505-2E9C-101B-9397-08002B2CF9AE}" pid="53" name="tweb_doc_securityperiodstart">
    <vt:lpwstr/>
  </property>
  <property fmtid="{D5CDD505-2E9C-101B-9397-08002B2CF9AE}" pid="54" name="tweb_doc_owner">
    <vt:lpwstr>Administrator</vt:lpwstr>
  </property>
  <property fmtid="{D5CDD505-2E9C-101B-9397-08002B2CF9AE}" pid="55" name="tweb_doc_decisionnumber">
    <vt:lpwstr/>
  </property>
  <property fmtid="{D5CDD505-2E9C-101B-9397-08002B2CF9AE}" pid="56" name="tweb_doc_decisionyear">
    <vt:lpwstr>0</vt:lpwstr>
  </property>
  <property fmtid="{D5CDD505-2E9C-101B-9397-08002B2CF9AE}" pid="57" name="tweb_doc_xsubjectlist">
    <vt:lpwstr/>
  </property>
  <property fmtid="{D5CDD505-2E9C-101B-9397-08002B2CF9AE}" pid="58" name="tweb_doc_presenter">
    <vt:lpwstr/>
  </property>
  <property fmtid="{D5CDD505-2E9C-101B-9397-08002B2CF9AE}" pid="59" name="tweb_doc_solver">
    <vt:lpwstr/>
  </property>
  <property fmtid="{D5CDD505-2E9C-101B-9397-08002B2CF9AE}" pid="60" name="tweb_doc_otherid">
    <vt:lpwstr/>
  </property>
  <property fmtid="{D5CDD505-2E9C-101B-9397-08002B2CF9AE}" pid="61" name="tweb_doc_deadline">
    <vt:lpwstr/>
  </property>
  <property fmtid="{D5CDD505-2E9C-101B-9397-08002B2CF9AE}" pid="62" name="tweb_doc_mamiversion">
    <vt:lpwstr>0.3</vt:lpwstr>
  </property>
  <property fmtid="{D5CDD505-2E9C-101B-9397-08002B2CF9AE}" pid="63" name="tweb_doc_atts">
    <vt:lpwstr/>
  </property>
  <property fmtid="{D5CDD505-2E9C-101B-9397-08002B2CF9AE}" pid="64" name="tweb_doc_eoperators">
    <vt:lpwstr/>
  </property>
  <property fmtid="{D5CDD505-2E9C-101B-9397-08002B2CF9AE}" pid="65" name="TwebKey">
    <vt:lpwstr>6567f688b641a85c5343d939ad6447c#tweb.tuni.fi!/TWeb/toaxfront!443!-1</vt:lpwstr>
  </property>
  <property fmtid="{D5CDD505-2E9C-101B-9397-08002B2CF9AE}" pid="66" name="tweb_doc_alternativetitle">
    <vt:lpwstr/>
  </property>
  <property fmtid="{D5CDD505-2E9C-101B-9397-08002B2CF9AE}" pid="67" name="tweb_doc_notificationperiodstart">
    <vt:lpwstr/>
  </property>
  <property fmtid="{D5CDD505-2E9C-101B-9397-08002B2CF9AE}" pid="68" name="tweb_doc_notificationperiodend">
    <vt:lpwstr/>
  </property>
  <property fmtid="{D5CDD505-2E9C-101B-9397-08002B2CF9AE}" pid="69" name="tweb_doc_meta_10002">
    <vt:lpwstr/>
  </property>
  <property fmtid="{D5CDD505-2E9C-101B-9397-08002B2CF9AE}" pid="70" name="tweb_doc_meta_10003">
    <vt:lpwstr/>
  </property>
  <property fmtid="{D5CDD505-2E9C-101B-9397-08002B2CF9AE}" pid="71" name="tweb_doc_meta_10006">
    <vt:lpwstr/>
  </property>
  <property fmtid="{D5CDD505-2E9C-101B-9397-08002B2CF9AE}" pid="72" name="tweb_doc_meta_10007">
    <vt:lpwstr/>
  </property>
</Properties>
</file>